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442"/>
        <w:gridCol w:w="6347"/>
      </w:tblGrid>
      <w:tr w:rsidR="00C53FD6" w:rsidRPr="00EC2C7E" w14:paraId="406358A3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055CDCE0" w14:textId="77777777" w:rsidR="00C53FD6" w:rsidRPr="00EC2C7E" w:rsidRDefault="00C53FD6" w:rsidP="008A0B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2C7E">
              <w:rPr>
                <w:b/>
                <w:sz w:val="24"/>
                <w:szCs w:val="24"/>
              </w:rPr>
              <w:t>Wer:</w:t>
            </w:r>
          </w:p>
        </w:tc>
        <w:tc>
          <w:tcPr>
            <w:tcW w:w="6350" w:type="dxa"/>
            <w:shd w:val="clear" w:color="auto" w:fill="auto"/>
          </w:tcPr>
          <w:p w14:paraId="56922A08" w14:textId="77777777" w:rsidR="00C53FD6" w:rsidRPr="00EC2C7E" w:rsidRDefault="00C53FD6" w:rsidP="008A0B21">
            <w:pPr>
              <w:spacing w:after="0" w:line="240" w:lineRule="auto"/>
              <w:ind w:right="176"/>
              <w:rPr>
                <w:b/>
                <w:sz w:val="24"/>
                <w:szCs w:val="24"/>
              </w:rPr>
            </w:pPr>
            <w:proofErr w:type="gramStart"/>
            <w:r w:rsidRPr="00EC2C7E">
              <w:rPr>
                <w:b/>
                <w:sz w:val="24"/>
                <w:szCs w:val="24"/>
              </w:rPr>
              <w:t>Alle</w:t>
            </w:r>
            <w:r w:rsidR="00645B2E">
              <w:rPr>
                <w:b/>
                <w:sz w:val="24"/>
                <w:szCs w:val="24"/>
              </w:rPr>
              <w:t>?</w:t>
            </w:r>
            <w:r w:rsidRPr="00EC2C7E">
              <w:rPr>
                <w:b/>
                <w:sz w:val="24"/>
                <w:szCs w:val="24"/>
              </w:rPr>
              <w:t>,</w:t>
            </w:r>
            <w:proofErr w:type="gramEnd"/>
            <w:r w:rsidRPr="00EC2C7E">
              <w:rPr>
                <w:b/>
                <w:sz w:val="24"/>
                <w:szCs w:val="24"/>
              </w:rPr>
              <w:t xml:space="preserve"> Sektion</w:t>
            </w:r>
            <w:r w:rsidR="00645B2E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oder</w:t>
            </w:r>
            <w:r w:rsidRPr="00EC2C7E">
              <w:rPr>
                <w:b/>
                <w:sz w:val="24"/>
                <w:szCs w:val="24"/>
              </w:rPr>
              <w:t xml:space="preserve"> Veteranen</w:t>
            </w:r>
            <w:r w:rsidR="00645B2E">
              <w:rPr>
                <w:b/>
                <w:sz w:val="24"/>
                <w:szCs w:val="24"/>
              </w:rPr>
              <w:t>?</w:t>
            </w:r>
          </w:p>
        </w:tc>
      </w:tr>
      <w:tr w:rsidR="00C53FD6" w:rsidRPr="00EC2C7E" w14:paraId="3C695819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3E4C35FD" w14:textId="77777777" w:rsidR="00C53FD6" w:rsidRPr="00EC2C7E" w:rsidRDefault="00C53FD6" w:rsidP="008A0B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2C7E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6350" w:type="dxa"/>
            <w:shd w:val="clear" w:color="auto" w:fill="auto"/>
          </w:tcPr>
          <w:p w14:paraId="0CBFFD69" w14:textId="77777777" w:rsidR="00C53FD6" w:rsidRPr="00EC2C7E" w:rsidRDefault="00C53FD6" w:rsidP="008A0B21">
            <w:pPr>
              <w:spacing w:after="0" w:line="240" w:lineRule="auto"/>
              <w:ind w:right="176"/>
              <w:rPr>
                <w:b/>
                <w:sz w:val="24"/>
                <w:szCs w:val="24"/>
              </w:rPr>
            </w:pPr>
          </w:p>
        </w:tc>
      </w:tr>
      <w:tr w:rsidR="00C53FD6" w:rsidRPr="00EC2C7E" w14:paraId="396EFD49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30657E57" w14:textId="77777777" w:rsidR="00C53FD6" w:rsidRPr="00EC2C7E" w:rsidRDefault="00C53FD6" w:rsidP="008A0B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2C7E">
              <w:rPr>
                <w:b/>
                <w:sz w:val="24"/>
                <w:szCs w:val="24"/>
              </w:rPr>
              <w:t>Tour</w:t>
            </w:r>
            <w:r>
              <w:rPr>
                <w:b/>
                <w:sz w:val="24"/>
                <w:szCs w:val="24"/>
              </w:rPr>
              <w:t>enart + Ziel</w:t>
            </w:r>
            <w:r w:rsidRPr="00EC2C7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0AC9F7B" w14:textId="77777777" w:rsidR="00C53FD6" w:rsidRPr="00EC2C7E" w:rsidRDefault="00C53FD6" w:rsidP="008A0B21">
            <w:pPr>
              <w:spacing w:after="0" w:line="240" w:lineRule="auto"/>
              <w:ind w:right="176"/>
              <w:rPr>
                <w:b/>
                <w:sz w:val="24"/>
                <w:szCs w:val="24"/>
              </w:rPr>
            </w:pPr>
          </w:p>
        </w:tc>
      </w:tr>
      <w:tr w:rsidR="00C53FD6" w:rsidRPr="00EC2C7E" w14:paraId="0B279EC5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71F7BDEC" w14:textId="77777777" w:rsidR="00C53FD6" w:rsidRPr="00EC2C7E" w:rsidRDefault="003E0B30" w:rsidP="008A0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Anforderung / Route:</w:t>
            </w:r>
          </w:p>
        </w:tc>
        <w:tc>
          <w:tcPr>
            <w:tcW w:w="6350" w:type="dxa"/>
            <w:shd w:val="clear" w:color="auto" w:fill="auto"/>
          </w:tcPr>
          <w:p w14:paraId="483DEFDC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6F8BBB2F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0A02A8DD" w14:textId="77777777" w:rsidR="00C53FD6" w:rsidRPr="00EC2C7E" w:rsidRDefault="00C53FD6" w:rsidP="00D461B5">
            <w:pPr>
              <w:spacing w:after="0" w:line="240" w:lineRule="auto"/>
              <w:rPr>
                <w:sz w:val="24"/>
                <w:szCs w:val="24"/>
              </w:rPr>
            </w:pPr>
            <w:r w:rsidRPr="00EC2C7E">
              <w:rPr>
                <w:sz w:val="24"/>
                <w:szCs w:val="24"/>
              </w:rPr>
              <w:t xml:space="preserve">Marschzeit </w:t>
            </w:r>
            <w:r w:rsidR="00D461B5">
              <w:rPr>
                <w:sz w:val="24"/>
                <w:szCs w:val="24"/>
              </w:rPr>
              <w:t xml:space="preserve">/ km / </w:t>
            </w:r>
            <w:r w:rsidRPr="00EC2C7E">
              <w:rPr>
                <w:sz w:val="24"/>
                <w:szCs w:val="24"/>
              </w:rPr>
              <w:t>HD:</w:t>
            </w:r>
          </w:p>
        </w:tc>
        <w:tc>
          <w:tcPr>
            <w:tcW w:w="6350" w:type="dxa"/>
            <w:shd w:val="clear" w:color="auto" w:fill="auto"/>
          </w:tcPr>
          <w:p w14:paraId="2314C9BA" w14:textId="77777777" w:rsidR="00C53FD6" w:rsidRPr="00EC2C7E" w:rsidRDefault="00C53FD6" w:rsidP="0045113A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7F6662CD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5E98F960" w14:textId="77777777" w:rsidR="00C53FD6" w:rsidRPr="00EC2C7E" w:rsidRDefault="00077DE3" w:rsidP="00077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Leitung</w:t>
            </w:r>
            <w:r w:rsidR="003E0B30">
              <w:rPr>
                <w:sz w:val="24"/>
                <w:szCs w:val="24"/>
              </w:rPr>
              <w:t xml:space="preserve"> / max. TN:</w:t>
            </w:r>
          </w:p>
        </w:tc>
        <w:tc>
          <w:tcPr>
            <w:tcW w:w="6350" w:type="dxa"/>
            <w:shd w:val="clear" w:color="auto" w:fill="auto"/>
          </w:tcPr>
          <w:p w14:paraId="2DA3C918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0DE2611A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15E93E72" w14:textId="77777777" w:rsidR="00C53FD6" w:rsidRPr="00EC2C7E" w:rsidRDefault="00C53FD6" w:rsidP="008A0B21">
            <w:pPr>
              <w:spacing w:after="0" w:line="240" w:lineRule="auto"/>
              <w:rPr>
                <w:sz w:val="24"/>
                <w:szCs w:val="24"/>
              </w:rPr>
            </w:pPr>
            <w:r w:rsidRPr="00EC2C7E">
              <w:rPr>
                <w:sz w:val="24"/>
                <w:szCs w:val="24"/>
              </w:rPr>
              <w:t>Anmeldung:</w:t>
            </w:r>
          </w:p>
        </w:tc>
        <w:tc>
          <w:tcPr>
            <w:tcW w:w="6350" w:type="dxa"/>
            <w:shd w:val="clear" w:color="auto" w:fill="auto"/>
          </w:tcPr>
          <w:p w14:paraId="300D6B84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4870D1CB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40B3D420" w14:textId="77777777" w:rsidR="00C53FD6" w:rsidRPr="00EC2C7E" w:rsidRDefault="00C53FD6" w:rsidP="008A0B21">
            <w:pPr>
              <w:spacing w:after="0" w:line="240" w:lineRule="auto"/>
              <w:rPr>
                <w:sz w:val="24"/>
                <w:szCs w:val="24"/>
              </w:rPr>
            </w:pPr>
            <w:r w:rsidRPr="00EC2C7E">
              <w:rPr>
                <w:sz w:val="24"/>
                <w:szCs w:val="24"/>
              </w:rPr>
              <w:t>Ausrüstung:</w:t>
            </w:r>
          </w:p>
        </w:tc>
        <w:tc>
          <w:tcPr>
            <w:tcW w:w="6350" w:type="dxa"/>
            <w:shd w:val="clear" w:color="auto" w:fill="auto"/>
          </w:tcPr>
          <w:p w14:paraId="4DDD9382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5DC40ABC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2B2D4458" w14:textId="77777777" w:rsidR="00C53FD6" w:rsidRPr="00EC2C7E" w:rsidRDefault="00C53FD6" w:rsidP="008A0B21">
            <w:pPr>
              <w:spacing w:after="0" w:line="240" w:lineRule="auto"/>
              <w:rPr>
                <w:sz w:val="24"/>
                <w:szCs w:val="24"/>
              </w:rPr>
            </w:pPr>
            <w:r w:rsidRPr="00EC2C7E">
              <w:rPr>
                <w:sz w:val="24"/>
                <w:szCs w:val="24"/>
              </w:rPr>
              <w:t>Treffpunkt:</w:t>
            </w:r>
          </w:p>
        </w:tc>
        <w:tc>
          <w:tcPr>
            <w:tcW w:w="6350" w:type="dxa"/>
            <w:shd w:val="clear" w:color="auto" w:fill="auto"/>
          </w:tcPr>
          <w:p w14:paraId="02A3B785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096C5B00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44DCA896" w14:textId="77777777" w:rsidR="00C53FD6" w:rsidRPr="00EC2C7E" w:rsidRDefault="00C53FD6" w:rsidP="008A0B21">
            <w:pPr>
              <w:spacing w:after="0" w:line="240" w:lineRule="auto"/>
              <w:rPr>
                <w:sz w:val="24"/>
                <w:szCs w:val="24"/>
              </w:rPr>
            </w:pPr>
            <w:r w:rsidRPr="00EC2C7E">
              <w:rPr>
                <w:sz w:val="24"/>
                <w:szCs w:val="24"/>
              </w:rPr>
              <w:t>Fahrt</w:t>
            </w:r>
            <w:r w:rsidR="003E0B30">
              <w:rPr>
                <w:sz w:val="24"/>
                <w:szCs w:val="24"/>
              </w:rPr>
              <w:t xml:space="preserve"> / Kosten</w:t>
            </w:r>
            <w:r w:rsidRPr="00EC2C7E">
              <w:rPr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603C6E9D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C53FD6" w:rsidRPr="00EC2C7E" w14:paraId="792F2920" w14:textId="77777777" w:rsidTr="008E7283">
        <w:trPr>
          <w:trHeight w:val="284"/>
        </w:trPr>
        <w:tc>
          <w:tcPr>
            <w:tcW w:w="2443" w:type="dxa"/>
            <w:shd w:val="clear" w:color="auto" w:fill="auto"/>
          </w:tcPr>
          <w:p w14:paraId="1CEBB9F0" w14:textId="77777777" w:rsidR="00C53FD6" w:rsidRPr="00EC2C7E" w:rsidRDefault="00C53FD6" w:rsidP="008A0B21">
            <w:pPr>
              <w:spacing w:after="0" w:line="240" w:lineRule="auto"/>
              <w:rPr>
                <w:sz w:val="24"/>
                <w:szCs w:val="24"/>
              </w:rPr>
            </w:pPr>
            <w:r w:rsidRPr="00EC2C7E">
              <w:rPr>
                <w:sz w:val="24"/>
                <w:szCs w:val="24"/>
              </w:rPr>
              <w:t>Bemerkungen:</w:t>
            </w:r>
          </w:p>
        </w:tc>
        <w:tc>
          <w:tcPr>
            <w:tcW w:w="6350" w:type="dxa"/>
            <w:shd w:val="clear" w:color="auto" w:fill="auto"/>
          </w:tcPr>
          <w:p w14:paraId="1A48E2BD" w14:textId="77777777" w:rsidR="00C53FD6" w:rsidRPr="00EC2C7E" w:rsidRDefault="00C53FD6" w:rsidP="008A0B21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</w:tbl>
    <w:p w14:paraId="2149A0DF" w14:textId="77777777" w:rsidR="00630EE3" w:rsidRDefault="00630EE3" w:rsidP="00A23C85">
      <w:pPr>
        <w:spacing w:after="0" w:line="240" w:lineRule="auto"/>
      </w:pPr>
    </w:p>
    <w:p w14:paraId="20AD4263" w14:textId="77777777" w:rsidR="00A23C85" w:rsidRDefault="00A23C85" w:rsidP="00A23C85">
      <w:pPr>
        <w:spacing w:after="0" w:line="240" w:lineRule="auto"/>
      </w:pPr>
    </w:p>
    <w:p w14:paraId="31D88C5C" w14:textId="77777777" w:rsidR="008676F4" w:rsidRDefault="008676F4" w:rsidP="00A23C85">
      <w:pPr>
        <w:spacing w:after="0" w:line="240" w:lineRule="auto"/>
      </w:pPr>
      <w:r w:rsidRPr="00A16AA6">
        <w:rPr>
          <w:highlight w:val="yellow"/>
        </w:rPr>
        <w:t xml:space="preserve">Tourenvorschau bitte an </w:t>
      </w:r>
      <w:hyperlink r:id="rId6" w:history="1">
        <w:r w:rsidR="009B2507" w:rsidRPr="00933C84">
          <w:rPr>
            <w:rStyle w:val="Hyperlink"/>
            <w:b/>
            <w:highlight w:val="yellow"/>
          </w:rPr>
          <w:t>TK@sacstockhorn.ch</w:t>
        </w:r>
      </w:hyperlink>
      <w:r w:rsidRPr="00A16AA6">
        <w:rPr>
          <w:highlight w:val="yellow"/>
        </w:rPr>
        <w:t xml:space="preserve"> senden!</w:t>
      </w:r>
      <w:r w:rsidRPr="00A16AA6">
        <w:rPr>
          <w:highlight w:val="yellow"/>
        </w:rPr>
        <w:br/>
        <w:t>Herzlichen Dank für die Bemühungen.</w:t>
      </w:r>
      <w:r>
        <w:t xml:space="preserve">  </w:t>
      </w:r>
    </w:p>
    <w:p w14:paraId="5B8D6855" w14:textId="104C088F" w:rsidR="00C50D00" w:rsidRPr="00116660" w:rsidRDefault="00C6436D" w:rsidP="0052365C">
      <w:pPr>
        <w:pStyle w:val="Fuzeile"/>
        <w:tabs>
          <w:tab w:val="clear" w:pos="9072"/>
        </w:tabs>
        <w:rPr>
          <w:color w:val="FF0000"/>
        </w:rPr>
      </w:pPr>
      <w:r w:rsidRPr="00116660">
        <w:rPr>
          <w:color w:val="FF0000"/>
          <w:highlight w:val="yellow"/>
        </w:rPr>
        <w:t xml:space="preserve">geändert am </w:t>
      </w:r>
      <w:r w:rsidR="007772B2">
        <w:rPr>
          <w:color w:val="FF0000"/>
          <w:highlight w:val="yellow"/>
        </w:rPr>
        <w:t>01.10</w:t>
      </w:r>
      <w:r w:rsidR="0052365C">
        <w:rPr>
          <w:color w:val="FF0000"/>
          <w:highlight w:val="yellow"/>
        </w:rPr>
        <w:t>.2023</w:t>
      </w:r>
    </w:p>
    <w:sectPr w:rsidR="00C50D00" w:rsidRPr="00116660" w:rsidSect="0047738D">
      <w:pgSz w:w="11906" w:h="16838" w:code="9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2D06" w14:textId="77777777" w:rsidR="00EB5C87" w:rsidRDefault="00EB5C87" w:rsidP="00146CFF">
      <w:pPr>
        <w:spacing w:after="0" w:line="240" w:lineRule="auto"/>
      </w:pPr>
      <w:r>
        <w:separator/>
      </w:r>
    </w:p>
  </w:endnote>
  <w:endnote w:type="continuationSeparator" w:id="0">
    <w:p w14:paraId="0FB79AFF" w14:textId="77777777" w:rsidR="00EB5C87" w:rsidRDefault="00EB5C87" w:rsidP="0014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3D8E" w14:textId="77777777" w:rsidR="00EB5C87" w:rsidRDefault="00EB5C87" w:rsidP="00146CFF">
      <w:pPr>
        <w:spacing w:after="0" w:line="240" w:lineRule="auto"/>
      </w:pPr>
      <w:r>
        <w:separator/>
      </w:r>
    </w:p>
  </w:footnote>
  <w:footnote w:type="continuationSeparator" w:id="0">
    <w:p w14:paraId="60800708" w14:textId="77777777" w:rsidR="00EB5C87" w:rsidRDefault="00EB5C87" w:rsidP="0014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fcf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A8"/>
    <w:rsid w:val="00031E05"/>
    <w:rsid w:val="0004460B"/>
    <w:rsid w:val="00047814"/>
    <w:rsid w:val="0005198B"/>
    <w:rsid w:val="00077DE3"/>
    <w:rsid w:val="0008690B"/>
    <w:rsid w:val="000A65C8"/>
    <w:rsid w:val="000B68EA"/>
    <w:rsid w:val="00116660"/>
    <w:rsid w:val="00146CFF"/>
    <w:rsid w:val="001B197C"/>
    <w:rsid w:val="001C0C7B"/>
    <w:rsid w:val="00246C25"/>
    <w:rsid w:val="00254925"/>
    <w:rsid w:val="002C0F92"/>
    <w:rsid w:val="002C349C"/>
    <w:rsid w:val="002E75A1"/>
    <w:rsid w:val="00346A2B"/>
    <w:rsid w:val="003E0B30"/>
    <w:rsid w:val="003E54A8"/>
    <w:rsid w:val="00403A46"/>
    <w:rsid w:val="00432A2D"/>
    <w:rsid w:val="00441233"/>
    <w:rsid w:val="004507A6"/>
    <w:rsid w:val="0045113A"/>
    <w:rsid w:val="0047738D"/>
    <w:rsid w:val="00490F58"/>
    <w:rsid w:val="004A155C"/>
    <w:rsid w:val="004C7297"/>
    <w:rsid w:val="004D43F1"/>
    <w:rsid w:val="004F0E5C"/>
    <w:rsid w:val="00500D9A"/>
    <w:rsid w:val="00512E70"/>
    <w:rsid w:val="0052365C"/>
    <w:rsid w:val="00620CF2"/>
    <w:rsid w:val="006257F2"/>
    <w:rsid w:val="00630EE3"/>
    <w:rsid w:val="00645B2E"/>
    <w:rsid w:val="006931BA"/>
    <w:rsid w:val="006B55CF"/>
    <w:rsid w:val="00711A7C"/>
    <w:rsid w:val="0072098E"/>
    <w:rsid w:val="0072624F"/>
    <w:rsid w:val="00732F74"/>
    <w:rsid w:val="007772B2"/>
    <w:rsid w:val="007A4A0D"/>
    <w:rsid w:val="007E00DA"/>
    <w:rsid w:val="007E03BF"/>
    <w:rsid w:val="00853B63"/>
    <w:rsid w:val="008676F4"/>
    <w:rsid w:val="00877B43"/>
    <w:rsid w:val="008A0B21"/>
    <w:rsid w:val="008B77F4"/>
    <w:rsid w:val="008E7283"/>
    <w:rsid w:val="00966A77"/>
    <w:rsid w:val="0099284F"/>
    <w:rsid w:val="009B2507"/>
    <w:rsid w:val="009E0B8C"/>
    <w:rsid w:val="00A16AA6"/>
    <w:rsid w:val="00A23C85"/>
    <w:rsid w:val="00A36033"/>
    <w:rsid w:val="00A82B23"/>
    <w:rsid w:val="00B668A8"/>
    <w:rsid w:val="00B9436C"/>
    <w:rsid w:val="00B978C9"/>
    <w:rsid w:val="00C37B97"/>
    <w:rsid w:val="00C50D00"/>
    <w:rsid w:val="00C53FD6"/>
    <w:rsid w:val="00C619BD"/>
    <w:rsid w:val="00C6436D"/>
    <w:rsid w:val="00CE1C61"/>
    <w:rsid w:val="00CE758E"/>
    <w:rsid w:val="00CE7E0E"/>
    <w:rsid w:val="00D022C0"/>
    <w:rsid w:val="00D15157"/>
    <w:rsid w:val="00D461B5"/>
    <w:rsid w:val="00E0092A"/>
    <w:rsid w:val="00E135CD"/>
    <w:rsid w:val="00E43B11"/>
    <w:rsid w:val="00E551EF"/>
    <w:rsid w:val="00EB5C87"/>
    <w:rsid w:val="00EC2C7E"/>
    <w:rsid w:val="00ED090A"/>
    <w:rsid w:val="00ED19D1"/>
    <w:rsid w:val="00F5445C"/>
    <w:rsid w:val="00F8245C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cfc"/>
    </o:shapedefaults>
    <o:shapelayout v:ext="edit">
      <o:idmap v:ext="edit" data="2"/>
    </o:shapelayout>
  </w:shapeDefaults>
  <w:decimalSymbol w:val="."/>
  <w:listSeparator w:val=";"/>
  <w14:docId w14:val="0D128D2E"/>
  <w15:chartTrackingRefBased/>
  <w15:docId w15:val="{01A10857-84F4-4579-ACEC-C4E4982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A7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A77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96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ie">
    <w:name w:val="Linie"/>
    <w:basedOn w:val="Standard"/>
    <w:link w:val="LinieZchn"/>
    <w:qFormat/>
    <w:rsid w:val="00620CF2"/>
    <w:pPr>
      <w:pBdr>
        <w:bottom w:val="single" w:sz="12" w:space="1" w:color="auto"/>
      </w:pBdr>
      <w:tabs>
        <w:tab w:val="left" w:pos="2127"/>
      </w:tabs>
      <w:spacing w:after="0" w:line="240" w:lineRule="auto"/>
      <w:ind w:left="2127" w:hanging="2127"/>
    </w:pPr>
    <w:rPr>
      <w:sz w:val="24"/>
      <w:szCs w:val="24"/>
    </w:rPr>
  </w:style>
  <w:style w:type="character" w:customStyle="1" w:styleId="LinieZchn">
    <w:name w:val="Linie Zchn"/>
    <w:link w:val="Linie"/>
    <w:rsid w:val="00620CF2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CF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CF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@sacstockhor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Desktop\TourenVorschau_l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TourenVorschau_leer.dotx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Federle</dc:creator>
  <cp:keywords/>
  <dc:description/>
  <cp:lastModifiedBy>Alp Ahorn</cp:lastModifiedBy>
  <cp:revision>9</cp:revision>
  <cp:lastPrinted>2020-03-27T16:52:00Z</cp:lastPrinted>
  <dcterms:created xsi:type="dcterms:W3CDTF">2022-09-04T19:53:00Z</dcterms:created>
  <dcterms:modified xsi:type="dcterms:W3CDTF">2023-10-01T19:32:00Z</dcterms:modified>
</cp:coreProperties>
</file>